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BC07C" w14:textId="77777777" w:rsidR="00B76BDD" w:rsidRDefault="00B76BDD" w:rsidP="00B76BDD">
      <w:pPr>
        <w:pStyle w:val="DocumentHeading"/>
      </w:pPr>
      <w:bookmarkStart w:id="0" w:name="_GoBack"/>
      <w:bookmarkEnd w:id="0"/>
      <w:r>
        <w:t>Sygemelding til HF eksamen</w:t>
      </w:r>
    </w:p>
    <w:p w14:paraId="1FE42BE4" w14:textId="77777777" w:rsidR="00B76BDD" w:rsidRDefault="00B76BDD" w:rsidP="00B76BDD"/>
    <w:p w14:paraId="0F749150" w14:textId="77777777" w:rsidR="00B76BDD" w:rsidRPr="0032006F" w:rsidRDefault="00B76BDD" w:rsidP="00B76BDD">
      <w:pPr>
        <w:rPr>
          <w:b/>
        </w:rPr>
      </w:pPr>
      <w:r w:rsidRPr="0032006F">
        <w:rPr>
          <w:b/>
        </w:rPr>
        <w:t>Information vedr. tilmelding til sygeeksamen</w:t>
      </w:r>
    </w:p>
    <w:p w14:paraId="05F7687B" w14:textId="77777777" w:rsidR="00B76BDD" w:rsidRDefault="00B76BDD" w:rsidP="00B76BDD">
      <w:r>
        <w:t xml:space="preserve">Hvis du ønsker at blive tilmeldt sygeeksamen, skal du fremsende denne blanket til </w:t>
      </w:r>
      <w:hyperlink r:id="rId8" w:history="1">
        <w:r w:rsidRPr="00D92312">
          <w:rPr>
            <w:rStyle w:val="Hyperlink"/>
          </w:rPr>
          <w:t>post@horsenshfogvuc.dk</w:t>
        </w:r>
      </w:hyperlink>
      <w:r>
        <w:t xml:space="preserve"> samme dag, som du sygemelder dig. </w:t>
      </w:r>
    </w:p>
    <w:p w14:paraId="7F6FF5EB" w14:textId="77777777" w:rsidR="00B76BDD" w:rsidRDefault="00B76BDD" w:rsidP="00B76BDD"/>
    <w:p w14:paraId="053A4444" w14:textId="77777777" w:rsidR="00B76BDD" w:rsidRDefault="00B76BDD" w:rsidP="00B76BDD">
      <w:r>
        <w:t xml:space="preserve">Samme dag som du sygemelder dig, skal du kontakte egen læge og få en frihåndsattest (lægeerklæring). Du skal selv betale for frihåndsattesten, og den skal være afleveret til skolen senest 2 hverdage efter sygemelding. Afleverer du ikke en frihåndsattest indenfor 2 hverdage, har du </w:t>
      </w:r>
      <w:r w:rsidRPr="008F282C">
        <w:rPr>
          <w:u w:val="single"/>
        </w:rPr>
        <w:t>ikke</w:t>
      </w:r>
      <w:r>
        <w:t xml:space="preserve"> ret til en sygeeksamen.</w:t>
      </w:r>
    </w:p>
    <w:p w14:paraId="27599CFA" w14:textId="77777777" w:rsidR="00B76BDD" w:rsidRDefault="00B76BDD" w:rsidP="00B76BDD"/>
    <w:p w14:paraId="33E7E61B" w14:textId="77777777" w:rsidR="00B76BDD" w:rsidRDefault="00B76BDD" w:rsidP="00B76BDD">
      <w:r>
        <w:t>Vi vil altid forsøge at holde sygeeksamen i den normale eksamenstid, men er det ikke muligt vil den ved sommereksamen blive afholdt i august. Ved vintereksamen vil den blive afholdt i maj/juni.</w:t>
      </w:r>
    </w:p>
    <w:p w14:paraId="627377FE" w14:textId="77777777" w:rsidR="00B76BDD" w:rsidRDefault="00B76BDD" w:rsidP="00B76BDD"/>
    <w:p w14:paraId="02CF317B" w14:textId="77777777" w:rsidR="00B76BDD" w:rsidRDefault="00B76BDD" w:rsidP="00B76BDD">
      <w:r>
        <w:t xml:space="preserve">Du vil inden sygeeksamen modtage et brev i din e-boks, med orientering om, at du skal bekræfte din tilmelding til sygeeksamen. Hvis du </w:t>
      </w:r>
      <w:r w:rsidRPr="008F282C">
        <w:rPr>
          <w:u w:val="single"/>
        </w:rPr>
        <w:t>ikke</w:t>
      </w:r>
      <w:r>
        <w:t xml:space="preserve"> bekræfter din tilmelding som anvist i brevet, bliver du automatisk frameldt sygeeksamen.</w:t>
      </w:r>
    </w:p>
    <w:p w14:paraId="61A9E5DE" w14:textId="77777777" w:rsidR="00B76BDD" w:rsidRDefault="00B76BDD" w:rsidP="00B76BDD"/>
    <w:p w14:paraId="4DE4599B" w14:textId="77777777" w:rsidR="00B76BDD" w:rsidRPr="0032006F" w:rsidRDefault="00B76BDD" w:rsidP="00B76BDD">
      <w:pPr>
        <w:rPr>
          <w:b/>
        </w:rPr>
      </w:pPr>
      <w:r w:rsidRPr="0032006F">
        <w:rPr>
          <w:b/>
        </w:rPr>
        <w:t xml:space="preserve">Vi gør opmærksom på, at hvis du ikke møder op til sygeeksamen, betragter vi dig som </w:t>
      </w:r>
      <w:r>
        <w:rPr>
          <w:b/>
        </w:rPr>
        <w:t>ikke-</w:t>
      </w:r>
      <w:r w:rsidRPr="0032006F">
        <w:rPr>
          <w:b/>
        </w:rPr>
        <w:t xml:space="preserve">studie </w:t>
      </w:r>
      <w:r>
        <w:rPr>
          <w:b/>
        </w:rPr>
        <w:t xml:space="preserve">aktiv </w:t>
      </w:r>
      <w:r w:rsidRPr="0032006F">
        <w:rPr>
          <w:b/>
        </w:rPr>
        <w:t>i perioden, og evt. SU for juli og august kan blive krævet tilbagebetalt.</w:t>
      </w:r>
    </w:p>
    <w:p w14:paraId="4C4E65A0" w14:textId="77777777" w:rsidR="00B76BDD" w:rsidRDefault="00B76BDD" w:rsidP="00B76BDD">
      <w:r>
        <w:t>Der henvises til §12, stk. 1 i bekendtgørelse nr. 792 af 25. juni 2014 om statens uddannelsesstøtte.</w:t>
      </w:r>
      <w:r>
        <w:br/>
      </w:r>
    </w:p>
    <w:p w14:paraId="769D8E8D" w14:textId="77777777" w:rsidR="00B76BDD" w:rsidRPr="008B57A0" w:rsidRDefault="00B76BDD" w:rsidP="00B76BDD">
      <w:r>
        <w:t>---------------------------------------------------------------------------------------------------------------------------</w:t>
      </w:r>
    </w:p>
    <w:p w14:paraId="1572B8DA" w14:textId="77777777" w:rsidR="00B76BDD" w:rsidRPr="00BC4EDA" w:rsidRDefault="00B76BDD" w:rsidP="00B76BDD">
      <w:pPr>
        <w:rPr>
          <w:i/>
        </w:rPr>
      </w:pPr>
      <w:r w:rsidRPr="00BC4EDA">
        <w:rPr>
          <w:i/>
        </w:rPr>
        <w:t xml:space="preserve">Gem dette dokument på din computer, udfyld nedenstående felter og send det til </w:t>
      </w:r>
      <w:hyperlink r:id="rId9" w:history="1">
        <w:r w:rsidRPr="00BC4EDA">
          <w:rPr>
            <w:rStyle w:val="Hyperlink"/>
            <w:i/>
          </w:rPr>
          <w:t>post@horsenshfogvuc.dk</w:t>
        </w:r>
      </w:hyperlink>
      <w:r w:rsidRPr="00BC4EDA">
        <w:rPr>
          <w:rStyle w:val="Hyperlink"/>
          <w:i/>
        </w:rPr>
        <w:br/>
      </w:r>
      <w:r w:rsidRPr="00BC4EDA">
        <w:rPr>
          <w:rStyle w:val="Hyperlink"/>
          <w:i/>
        </w:rPr>
        <w:br/>
      </w:r>
    </w:p>
    <w:p w14:paraId="6D2A3FF6" w14:textId="77777777" w:rsidR="00B76BDD" w:rsidRDefault="00B76BDD" w:rsidP="00B76BDD">
      <w:pPr>
        <w:tabs>
          <w:tab w:val="left" w:pos="1276"/>
        </w:tabs>
      </w:pPr>
      <w:r>
        <w:t>Navn:</w:t>
      </w:r>
      <w:r>
        <w:tab/>
      </w:r>
      <w:r>
        <w:object w:dxaOrig="225" w:dyaOrig="225" w14:anchorId="707E9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91.2pt;height:18pt" o:ole="">
            <v:imagedata r:id="rId10" o:title=""/>
          </v:shape>
          <w:control r:id="rId11" w:name="TextBox1" w:shapeid="_x0000_i1046"/>
        </w:object>
      </w:r>
    </w:p>
    <w:p w14:paraId="08E4A620" w14:textId="77777777" w:rsidR="00B76BDD" w:rsidRDefault="00B76BDD" w:rsidP="00B76BDD">
      <w:r>
        <w:t>Kursist-nr:</w:t>
      </w:r>
      <w:r>
        <w:tab/>
      </w:r>
      <w:r>
        <w:object w:dxaOrig="225" w:dyaOrig="225" w14:anchorId="42798EC8">
          <v:shape id="_x0000_i1047" type="#_x0000_t75" style="width:180.6pt;height:18pt" o:ole="">
            <v:imagedata r:id="rId12" o:title=""/>
          </v:shape>
          <w:control r:id="rId13" w:name="TextBox2" w:shapeid="_x0000_i1047"/>
        </w:object>
      </w:r>
    </w:p>
    <w:p w14:paraId="46C5C083" w14:textId="77777777" w:rsidR="00B76BDD" w:rsidRDefault="00B76BDD" w:rsidP="00B76BDD">
      <w:r>
        <w:t>E-mail:</w:t>
      </w:r>
      <w:r>
        <w:tab/>
      </w:r>
      <w:r>
        <w:object w:dxaOrig="225" w:dyaOrig="225" w14:anchorId="4C676F3D">
          <v:shape id="_x0000_i1048" type="#_x0000_t75" style="width:180.6pt;height:18pt" o:ole="">
            <v:imagedata r:id="rId12" o:title=""/>
          </v:shape>
          <w:control r:id="rId14" w:name="TextBox3" w:shapeid="_x0000_i1048"/>
        </w:object>
      </w:r>
    </w:p>
    <w:p w14:paraId="2B7745D8" w14:textId="77777777" w:rsidR="00B76BDD" w:rsidRDefault="00B76BDD" w:rsidP="00B76BDD">
      <w:r>
        <w:t>Klasse/hold:</w:t>
      </w:r>
      <w:r>
        <w:tab/>
      </w:r>
      <w:r>
        <w:object w:dxaOrig="225" w:dyaOrig="225" w14:anchorId="3723562C">
          <v:shape id="_x0000_i1049" type="#_x0000_t75" style="width:180.6pt;height:18pt" o:ole="">
            <v:imagedata r:id="rId12" o:title=""/>
          </v:shape>
          <w:control r:id="rId15" w:name="TextBox4" w:shapeid="_x0000_i1049"/>
        </w:object>
      </w:r>
    </w:p>
    <w:p w14:paraId="19BF4AA9" w14:textId="77777777" w:rsidR="00B76BDD" w:rsidRDefault="00B76BDD" w:rsidP="00B76BDD">
      <w:r>
        <w:t>Mobil nr:</w:t>
      </w:r>
      <w:r>
        <w:tab/>
      </w:r>
      <w:r>
        <w:object w:dxaOrig="225" w:dyaOrig="225" w14:anchorId="61AD95BF">
          <v:shape id="_x0000_i1050" type="#_x0000_t75" style="width:180.6pt;height:18pt" o:ole="">
            <v:imagedata r:id="rId12" o:title=""/>
          </v:shape>
          <w:control r:id="rId16" w:name="TextBox5" w:shapeid="_x0000_i1050"/>
        </w:object>
      </w:r>
    </w:p>
    <w:p w14:paraId="5A9FEB0B" w14:textId="77777777" w:rsidR="00B76BDD" w:rsidRPr="005F1666" w:rsidRDefault="00B76BDD" w:rsidP="00B76BDD">
      <w:r w:rsidRPr="005F1666">
        <w:br/>
      </w:r>
    </w:p>
    <w:p w14:paraId="4408E0EF" w14:textId="77777777" w:rsidR="00B76BDD" w:rsidRDefault="00B76BDD" w:rsidP="00B76BDD">
      <w:r>
        <w:rPr>
          <w:b/>
        </w:rPr>
        <w:t>Jeg ønsker at sygemelde mig til nedenstående eksamen</w:t>
      </w:r>
      <w:r>
        <w:rPr>
          <w:rFonts w:ascii="MS Gothic" w:eastAsia="MS Gothic" w:hAnsi="MS Gothic" w:hint="eastAsia"/>
        </w:rPr>
        <w:t>:</w:t>
      </w:r>
    </w:p>
    <w:p w14:paraId="23AA05CC" w14:textId="77777777" w:rsidR="00B76BDD" w:rsidRDefault="00B76BDD" w:rsidP="00B76BDD"/>
    <w:p w14:paraId="4CAD15D6" w14:textId="77777777" w:rsidR="00B76BDD" w:rsidRDefault="00B76BDD" w:rsidP="00B76BDD">
      <w:pPr>
        <w:tabs>
          <w:tab w:val="left" w:pos="2268"/>
          <w:tab w:val="left" w:pos="3402"/>
        </w:tabs>
      </w:pPr>
      <w:r>
        <w:rPr>
          <w:b/>
        </w:rPr>
        <w:t>Mundtlig eksamen:</w:t>
      </w:r>
      <w:r>
        <w:t xml:space="preserve"> </w:t>
      </w:r>
      <w:r>
        <w:tab/>
      </w:r>
      <w:sdt>
        <w:sdtPr>
          <w:id w:val="12700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05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Fag:</w:t>
      </w:r>
      <w:r>
        <w:t xml:space="preserve"> </w:t>
      </w:r>
      <w:r>
        <w:object w:dxaOrig="225" w:dyaOrig="225" w14:anchorId="5B56B054">
          <v:shape id="_x0000_i1051" type="#_x0000_t75" style="width:104.4pt;height:18pt" o:ole="">
            <v:imagedata r:id="rId17" o:title=""/>
          </v:shape>
          <w:control r:id="rId18" w:name="TextBox6" w:shapeid="_x0000_i1051"/>
        </w:object>
      </w:r>
      <w:r>
        <w:tab/>
      </w:r>
      <w:r>
        <w:rPr>
          <w:b/>
        </w:rPr>
        <w:t>Dato:</w:t>
      </w:r>
      <w:r>
        <w:t xml:space="preserve"> </w:t>
      </w:r>
      <w:sdt>
        <w:sdtPr>
          <w:id w:val="-1333059231"/>
          <w:placeholder>
            <w:docPart w:val="7EB510EBC3504DC8BCBC910C67AB9290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sdtContent>
      </w:sdt>
      <w:r>
        <w:br/>
      </w:r>
    </w:p>
    <w:p w14:paraId="272B8B76" w14:textId="77777777" w:rsidR="00B76BDD" w:rsidRDefault="00B76BDD" w:rsidP="00B76BDD">
      <w:pPr>
        <w:tabs>
          <w:tab w:val="left" w:pos="2268"/>
          <w:tab w:val="left" w:pos="3402"/>
        </w:tabs>
      </w:pPr>
      <w:r>
        <w:rPr>
          <w:b/>
        </w:rPr>
        <w:t>Skriftlig eksamen:</w:t>
      </w:r>
      <w:r>
        <w:rPr>
          <w:b/>
        </w:rPr>
        <w:tab/>
      </w:r>
      <w:sdt>
        <w:sdtPr>
          <w:id w:val="188020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b/>
        </w:rPr>
        <w:t>Fag:</w:t>
      </w:r>
      <w:r>
        <w:t xml:space="preserve"> </w:t>
      </w:r>
      <w:r>
        <w:object w:dxaOrig="225" w:dyaOrig="225" w14:anchorId="27B76E98">
          <v:shape id="_x0000_i1052" type="#_x0000_t75" style="width:104.4pt;height:18pt" o:ole="">
            <v:imagedata r:id="rId17" o:title=""/>
          </v:shape>
          <w:control r:id="rId19" w:name="TextBox7" w:shapeid="_x0000_i1052"/>
        </w:object>
      </w:r>
      <w:r>
        <w:tab/>
      </w:r>
      <w:r>
        <w:rPr>
          <w:b/>
        </w:rPr>
        <w:t>Dato:</w:t>
      </w:r>
      <w:r>
        <w:t xml:space="preserve"> </w:t>
      </w:r>
      <w:sdt>
        <w:sdtPr>
          <w:rPr>
            <w:i/>
            <w:sz w:val="18"/>
            <w:szCs w:val="18"/>
          </w:rPr>
          <w:id w:val="-929274667"/>
          <w:placeholder>
            <w:docPart w:val="92CEAE582CE64F379B67C25355F6131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sdtContent>
      </w:sdt>
      <w:r>
        <w:br/>
      </w:r>
    </w:p>
    <w:p w14:paraId="4C91E3BD" w14:textId="77777777" w:rsidR="00B76BDD" w:rsidRDefault="00B76BDD" w:rsidP="00B76BDD"/>
    <w:p w14:paraId="13DABA81" w14:textId="77777777" w:rsidR="00B76BDD" w:rsidRDefault="00B76BDD" w:rsidP="00B76BDD">
      <w:pPr>
        <w:tabs>
          <w:tab w:val="left" w:pos="2410"/>
          <w:tab w:val="left" w:pos="3402"/>
        </w:tabs>
      </w:pPr>
      <w:r>
        <w:rPr>
          <w:b/>
        </w:rPr>
        <w:t xml:space="preserve">Større skriftlig opgave:  </w:t>
      </w:r>
      <w:sdt>
        <w:sdtPr>
          <w:id w:val="-1027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</w:r>
      <w:r>
        <w:rPr>
          <w:b/>
        </w:rPr>
        <w:t>Dato:</w:t>
      </w:r>
      <w:r>
        <w:t xml:space="preserve"> </w:t>
      </w:r>
      <w:sdt>
        <w:sdtPr>
          <w:rPr>
            <w:i/>
            <w:sz w:val="18"/>
            <w:szCs w:val="18"/>
          </w:rPr>
          <w:id w:val="1899470137"/>
          <w:placeholder>
            <w:docPart w:val="1EC83EB1D0F64BFEBE34A124A2439153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sdtContent>
      </w:sdt>
      <w:r>
        <w:br/>
      </w:r>
    </w:p>
    <w:p w14:paraId="4931AF78" w14:textId="77777777" w:rsidR="00B76BDD" w:rsidRDefault="00B76BDD" w:rsidP="00B76BDD"/>
    <w:p w14:paraId="122568CF" w14:textId="77777777" w:rsidR="00B76BDD" w:rsidRDefault="00B76BDD" w:rsidP="00B76BDD">
      <w:pPr>
        <w:tabs>
          <w:tab w:val="left" w:pos="3402"/>
        </w:tabs>
      </w:pPr>
      <w:r>
        <w:rPr>
          <w:b/>
        </w:rPr>
        <w:t>Ønsker du sygeeksamen?:</w:t>
      </w:r>
      <w:r>
        <w:t xml:space="preserve"> </w:t>
      </w:r>
      <w:r>
        <w:tab/>
      </w:r>
      <w:r>
        <w:rPr>
          <w:b/>
        </w:rPr>
        <w:t>JA</w:t>
      </w:r>
      <w:r>
        <w:t xml:space="preserve"> </w:t>
      </w:r>
      <w:sdt>
        <w:sdtPr>
          <w:id w:val="41382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05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</w:t>
      </w:r>
      <w:r>
        <w:rPr>
          <w:b/>
        </w:rPr>
        <w:t xml:space="preserve"> NEJ</w:t>
      </w:r>
      <w:r>
        <w:t xml:space="preserve"> </w:t>
      </w:r>
      <w:sdt>
        <w:sdtPr>
          <w:id w:val="179486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059">
            <w:rPr>
              <w:rFonts w:ascii="MS Gothic" w:eastAsia="MS Gothic" w:hAnsi="MS Gothic" w:hint="eastAsia"/>
            </w:rPr>
            <w:t>☐</w:t>
          </w:r>
        </w:sdtContent>
      </w:sdt>
    </w:p>
    <w:p w14:paraId="40329B5A" w14:textId="77777777" w:rsidR="009347E6" w:rsidRPr="00B76BDD" w:rsidRDefault="009347E6" w:rsidP="00B76BDD"/>
    <w:sectPr w:rsidR="009347E6" w:rsidRPr="00B76BDD" w:rsidSect="00B76BDD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134" w:bottom="1134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31579" w14:textId="77777777" w:rsidR="00D11E76" w:rsidRDefault="00D11E76" w:rsidP="009E4B94">
      <w:pPr>
        <w:spacing w:line="240" w:lineRule="auto"/>
      </w:pPr>
      <w:r>
        <w:separator/>
      </w:r>
    </w:p>
  </w:endnote>
  <w:endnote w:type="continuationSeparator" w:id="0">
    <w:p w14:paraId="711382F8" w14:textId="77777777" w:rsidR="00D11E76" w:rsidRDefault="00D11E7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02B3" w14:textId="77777777" w:rsidR="009217A5" w:rsidRDefault="009217A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C16292" wp14:editId="1CEF3A5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73B0F" w14:textId="77777777" w:rsidR="00681D83" w:rsidRPr="005B4093" w:rsidRDefault="00832895" w:rsidP="00681D83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bookmarkStart w:id="1" w:name="USR_Initials_1"/>
                          <w:bookmarkStart w:id="2" w:name="USR_Initials_1_DI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ES</w:t>
                          </w:r>
                          <w:bookmarkEnd w:id="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3" w:name="DateC_DateC_1"/>
                          <w:bookmarkEnd w:id="2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23.05.2018</w:t>
                          </w:r>
                          <w:bookmarkEnd w:id="3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bookmarkStart w:id="4" w:name="LAN_Page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4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6BDD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LAN_Of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5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6BDD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16292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232.25pt;margin-top:0;width:283.45pt;height:48.45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" filled="f" stroked="f" strokeweight=".5pt">
              <v:textbox style="mso-fit-shape-to-text:t" inset="10mm,0,20mm,13mm">
                <w:txbxContent>
                  <w:p w14:paraId="4BA73B0F" w14:textId="77777777" w:rsidR="00681D83" w:rsidRPr="005B4093" w:rsidRDefault="00832895" w:rsidP="00681D83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bookmarkStart w:id="6" w:name="USR_Initials_1"/>
                    <w:bookmarkStart w:id="7" w:name="USR_Initials_1_DI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ES</w:t>
                    </w:r>
                    <w:bookmarkEnd w:id="6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8" w:name="DateC_DateC_1"/>
                    <w:bookmarkEnd w:id="7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23.05.2018</w:t>
                    </w:r>
                    <w:bookmarkEnd w:id="8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bookmarkStart w:id="9" w:name="LAN_Page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9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B76BDD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0" w:name="LAN_Of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10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B76BDD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A25D46" w14:textId="77777777" w:rsidR="00681D83" w:rsidRPr="00681D83" w:rsidRDefault="00B33957">
    <w:pPr>
      <w:pStyle w:val="Sidefod"/>
    </w:pPr>
    <w:r>
      <w:rPr>
        <w:rFonts w:ascii="Helvetica Neue" w:eastAsia="Helvetica Neue" w:hAnsi="Helvetica Neue" w:cs="Helvetica Neue"/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9E7B32" wp14:editId="7AE8E13C">
              <wp:simplePos x="0" y="0"/>
              <wp:positionH relativeFrom="page">
                <wp:align>center</wp:align>
              </wp:positionH>
              <wp:positionV relativeFrom="page">
                <wp:posOffset>10387330</wp:posOffset>
              </wp:positionV>
              <wp:extent cx="7678800" cy="151200"/>
              <wp:effectExtent l="38100" t="19050" r="55880" b="96520"/>
              <wp:wrapNone/>
              <wp:docPr id="2" name="Red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8800" cy="151200"/>
                      </a:xfrm>
                      <a:prstGeom prst="rect">
                        <a:avLst/>
                      </a:prstGeom>
                      <a:solidFill>
                        <a:srgbClr val="8F1D36"/>
                      </a:solidFill>
                      <a:ln w="12700" cap="flat">
                        <a:solidFill>
                          <a:srgbClr val="8F1D36"/>
                        </a:solidFill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BD1E5" id="RedLine" o:spid="_x0000_s1026" style="position:absolute;margin-left:0;margin-top:817.9pt;width:604.65pt;height:11.9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" fillcolor="#8f1d36" strokecolor="#8f1d36" strokeweight="1pt">
              <v:stroke miterlimit="4"/>
              <v:shadow on="t" color="black" opacity=".5" origin=",.5" offset="0"/>
              <v:textbox inset="4pt,4pt,4pt,4p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C482" w14:textId="77777777" w:rsidR="00550940" w:rsidRDefault="00550940" w:rsidP="0055094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E002B" wp14:editId="02E93F5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4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01ED7" w14:textId="77777777" w:rsidR="00550940" w:rsidRPr="005B4093" w:rsidRDefault="00B76BDD" w:rsidP="00550940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bookmarkStart w:id="11" w:name="USR_Initials_DI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BO</w:t>
                          </w:r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0940"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2" w:name="DateC_DateC"/>
                          <w:bookmarkEnd w:id="1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18</w:t>
                          </w:r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.05.2018</w:t>
                          </w:r>
                          <w:bookmarkEnd w:id="12"/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0940"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3" w:name="LAN_Page"/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13"/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1E76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4" w:name="LAN_Of"/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14"/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1E76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E00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2.25pt;margin-top:0;width:283.45pt;height:48.4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" filled="f" stroked="f" strokeweight=".5pt">
              <v:textbox style="mso-fit-shape-to-text:t" inset="10mm,0,20mm,13mm">
                <w:txbxContent>
                  <w:p w14:paraId="10B01ED7" w14:textId="77777777" w:rsidR="00550940" w:rsidRPr="005B4093" w:rsidRDefault="00B76BDD" w:rsidP="00550940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bookmarkStart w:id="15" w:name="USR_Initials_DI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BO</w:t>
                    </w:r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550940"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6" w:name="DateC_DateC"/>
                    <w:bookmarkEnd w:id="15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18</w:t>
                    </w:r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.05.2018</w:t>
                    </w:r>
                    <w:bookmarkEnd w:id="16"/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550940"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7" w:name="LAN_Page"/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17"/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D11E76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1</w: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8" w:name="LAN_Of"/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18"/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D11E76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1</w: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396028" w14:textId="77777777" w:rsidR="00B33957" w:rsidRDefault="00B33957">
    <w:pPr>
      <w:pStyle w:val="Sidefod"/>
    </w:pPr>
    <w:r>
      <w:rPr>
        <w:rFonts w:ascii="Helvetica Neue" w:eastAsia="Helvetica Neue" w:hAnsi="Helvetica Neue" w:cs="Helvetica Neue"/>
        <w:noProof/>
        <w:sz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F147D" wp14:editId="2E31E83D">
              <wp:simplePos x="0" y="0"/>
              <wp:positionH relativeFrom="page">
                <wp:align>center</wp:align>
              </wp:positionH>
              <wp:positionV relativeFrom="page">
                <wp:posOffset>10387330</wp:posOffset>
              </wp:positionV>
              <wp:extent cx="7678800" cy="151200"/>
              <wp:effectExtent l="38100" t="19050" r="55880" b="96520"/>
              <wp:wrapNone/>
              <wp:docPr id="1" name="Red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8800" cy="151200"/>
                      </a:xfrm>
                      <a:prstGeom prst="rect">
                        <a:avLst/>
                      </a:prstGeom>
                      <a:solidFill>
                        <a:srgbClr val="8F1D36"/>
                      </a:solidFill>
                      <a:ln w="12700" cap="flat">
                        <a:solidFill>
                          <a:srgbClr val="8F1D36"/>
                        </a:solidFill>
                        <a:miter lim="400000"/>
                      </a:ln>
                      <a:effectLst>
                        <a:outerShdw blurRad="3810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99297B" id="RedLine" o:spid="_x0000_s1026" style="position:absolute;margin-left:0;margin-top:817.9pt;width:604.65pt;height:11.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" fillcolor="#8f1d36" strokecolor="#8f1d36" strokeweight="1pt">
              <v:stroke miterlimit="4"/>
              <v:shadow on="t" color="black" opacity=".5" origin=",.5" offset="0"/>
              <v:textbox inset="4pt,4pt,4pt,4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9FA8C" w14:textId="77777777" w:rsidR="00D11E76" w:rsidRDefault="00D11E76" w:rsidP="009E4B94">
      <w:pPr>
        <w:spacing w:line="240" w:lineRule="auto"/>
      </w:pPr>
      <w:r>
        <w:separator/>
      </w:r>
    </w:p>
  </w:footnote>
  <w:footnote w:type="continuationSeparator" w:id="0">
    <w:p w14:paraId="010E6E1B" w14:textId="77777777" w:rsidR="00D11E76" w:rsidRDefault="00D11E7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4816" w14:textId="77777777" w:rsidR="00605628" w:rsidRDefault="00605628">
    <w:pPr>
      <w:pStyle w:val="Sidehoved"/>
    </w:pPr>
  </w:p>
  <w:p w14:paraId="45ED2033" w14:textId="77777777" w:rsidR="00605628" w:rsidRDefault="00605628">
    <w:pPr>
      <w:pStyle w:val="Sidehoved"/>
    </w:pPr>
    <w:r>
      <w:rPr>
        <w:noProof/>
        <w:lang w:eastAsia="da-DK"/>
      </w:rPr>
      <w:drawing>
        <wp:anchor distT="0" distB="0" distL="0" distR="0" simplePos="0" relativeHeight="251656192" behindDoc="1" locked="0" layoutInCell="1" allowOverlap="1" wp14:anchorId="56A22238" wp14:editId="2507B542">
          <wp:simplePos x="0" y="0"/>
          <wp:positionH relativeFrom="margin">
            <wp:align>right</wp:align>
          </wp:positionH>
          <wp:positionV relativeFrom="page">
            <wp:posOffset>381600</wp:posOffset>
          </wp:positionV>
          <wp:extent cx="1675555" cy="417600"/>
          <wp:effectExtent l="0" t="0" r="0" b="0"/>
          <wp:wrapNone/>
          <wp:docPr id="1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05005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75555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452D" w14:textId="77777777" w:rsidR="00605628" w:rsidRDefault="00605628" w:rsidP="00DD1936">
    <w:pPr>
      <w:pStyle w:val="Sidehoved"/>
    </w:pPr>
  </w:p>
  <w:p w14:paraId="2E8893FC" w14:textId="77777777" w:rsidR="008F4D20" w:rsidRDefault="008F4D20" w:rsidP="00DD1936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1" locked="0" layoutInCell="1" allowOverlap="1" wp14:anchorId="5315C437" wp14:editId="051550EB">
          <wp:simplePos x="0" y="0"/>
          <wp:positionH relativeFrom="margin">
            <wp:align>right</wp:align>
          </wp:positionH>
          <wp:positionV relativeFrom="page">
            <wp:posOffset>381600</wp:posOffset>
          </wp:positionV>
          <wp:extent cx="1675555" cy="417600"/>
          <wp:effectExtent l="0" t="0" r="0" b="0"/>
          <wp:wrapNone/>
          <wp:docPr id="1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166806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75555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C09D8"/>
    <w:multiLevelType w:val="multilevel"/>
    <w:tmpl w:val="486A97C6"/>
    <w:numStyleLink w:val="Dagsordenspunkt"/>
  </w:abstractNum>
  <w:abstractNum w:abstractNumId="10" w15:restartNumberingAfterBreak="0">
    <w:nsid w:val="6E8C3B06"/>
    <w:multiLevelType w:val="multilevel"/>
    <w:tmpl w:val="486A97C6"/>
    <w:styleLink w:val="Dagsordenspunkt"/>
    <w:lvl w:ilvl="0">
      <w:start w:val="1"/>
      <w:numFmt w:val="decimal"/>
      <w:pStyle w:val="Punk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Underpunkt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76"/>
    <w:rsid w:val="0000346C"/>
    <w:rsid w:val="00004865"/>
    <w:rsid w:val="00064836"/>
    <w:rsid w:val="00094ABD"/>
    <w:rsid w:val="000B41E3"/>
    <w:rsid w:val="000E46B3"/>
    <w:rsid w:val="00107730"/>
    <w:rsid w:val="00123273"/>
    <w:rsid w:val="0013244F"/>
    <w:rsid w:val="00143285"/>
    <w:rsid w:val="00156AD0"/>
    <w:rsid w:val="00182651"/>
    <w:rsid w:val="00187B1A"/>
    <w:rsid w:val="001B0054"/>
    <w:rsid w:val="001C733B"/>
    <w:rsid w:val="00244D70"/>
    <w:rsid w:val="00270740"/>
    <w:rsid w:val="002D5562"/>
    <w:rsid w:val="002E74A4"/>
    <w:rsid w:val="00316EA4"/>
    <w:rsid w:val="00330A4C"/>
    <w:rsid w:val="00333156"/>
    <w:rsid w:val="00336FC1"/>
    <w:rsid w:val="00355362"/>
    <w:rsid w:val="00386A3F"/>
    <w:rsid w:val="003A4DFF"/>
    <w:rsid w:val="003B35B0"/>
    <w:rsid w:val="003C4F9F"/>
    <w:rsid w:val="003C60F1"/>
    <w:rsid w:val="003C6FD4"/>
    <w:rsid w:val="00424709"/>
    <w:rsid w:val="00424AD9"/>
    <w:rsid w:val="004B0EBA"/>
    <w:rsid w:val="004C01B2"/>
    <w:rsid w:val="004E6E73"/>
    <w:rsid w:val="005178A7"/>
    <w:rsid w:val="00550940"/>
    <w:rsid w:val="00554F36"/>
    <w:rsid w:val="00563610"/>
    <w:rsid w:val="00575634"/>
    <w:rsid w:val="00582AE7"/>
    <w:rsid w:val="005A28D4"/>
    <w:rsid w:val="005B4093"/>
    <w:rsid w:val="005B552A"/>
    <w:rsid w:val="005C5F97"/>
    <w:rsid w:val="005E1404"/>
    <w:rsid w:val="005E26D6"/>
    <w:rsid w:val="005F1580"/>
    <w:rsid w:val="005F3ED8"/>
    <w:rsid w:val="005F6B57"/>
    <w:rsid w:val="00605628"/>
    <w:rsid w:val="00655B49"/>
    <w:rsid w:val="00681D83"/>
    <w:rsid w:val="006900C2"/>
    <w:rsid w:val="006B30A9"/>
    <w:rsid w:val="006D2D74"/>
    <w:rsid w:val="006E2295"/>
    <w:rsid w:val="0070267E"/>
    <w:rsid w:val="00706E32"/>
    <w:rsid w:val="007546AF"/>
    <w:rsid w:val="00765934"/>
    <w:rsid w:val="00777923"/>
    <w:rsid w:val="007E373C"/>
    <w:rsid w:val="00811846"/>
    <w:rsid w:val="00830EFE"/>
    <w:rsid w:val="00832895"/>
    <w:rsid w:val="00864B43"/>
    <w:rsid w:val="00891104"/>
    <w:rsid w:val="00892D08"/>
    <w:rsid w:val="00893791"/>
    <w:rsid w:val="008B57A0"/>
    <w:rsid w:val="008D38DD"/>
    <w:rsid w:val="008D70D9"/>
    <w:rsid w:val="008E4AA5"/>
    <w:rsid w:val="008E5A6D"/>
    <w:rsid w:val="008F32DF"/>
    <w:rsid w:val="008F4D20"/>
    <w:rsid w:val="00905D32"/>
    <w:rsid w:val="0091524F"/>
    <w:rsid w:val="009217A5"/>
    <w:rsid w:val="009347E6"/>
    <w:rsid w:val="0094757D"/>
    <w:rsid w:val="00951B25"/>
    <w:rsid w:val="009737E4"/>
    <w:rsid w:val="00983B74"/>
    <w:rsid w:val="00990263"/>
    <w:rsid w:val="009A4CCC"/>
    <w:rsid w:val="009D1E80"/>
    <w:rsid w:val="009D2757"/>
    <w:rsid w:val="009E4B94"/>
    <w:rsid w:val="00A91DA5"/>
    <w:rsid w:val="00AA00EB"/>
    <w:rsid w:val="00AA2F92"/>
    <w:rsid w:val="00AB4582"/>
    <w:rsid w:val="00AF1D02"/>
    <w:rsid w:val="00B00D92"/>
    <w:rsid w:val="00B33957"/>
    <w:rsid w:val="00B76BDD"/>
    <w:rsid w:val="00BB4255"/>
    <w:rsid w:val="00BE236C"/>
    <w:rsid w:val="00C357EF"/>
    <w:rsid w:val="00C4474E"/>
    <w:rsid w:val="00C52BC1"/>
    <w:rsid w:val="00C618A5"/>
    <w:rsid w:val="00C8696A"/>
    <w:rsid w:val="00CA0A7D"/>
    <w:rsid w:val="00CC1397"/>
    <w:rsid w:val="00CC4604"/>
    <w:rsid w:val="00CC6322"/>
    <w:rsid w:val="00D11E76"/>
    <w:rsid w:val="00D26678"/>
    <w:rsid w:val="00D268FB"/>
    <w:rsid w:val="00D27D0E"/>
    <w:rsid w:val="00D34DDE"/>
    <w:rsid w:val="00D3752F"/>
    <w:rsid w:val="00D53670"/>
    <w:rsid w:val="00D9536B"/>
    <w:rsid w:val="00D96141"/>
    <w:rsid w:val="00DB31AF"/>
    <w:rsid w:val="00DC61BD"/>
    <w:rsid w:val="00DD1936"/>
    <w:rsid w:val="00DE2B28"/>
    <w:rsid w:val="00E40FC5"/>
    <w:rsid w:val="00E53EE9"/>
    <w:rsid w:val="00E5774E"/>
    <w:rsid w:val="00EB3AD0"/>
    <w:rsid w:val="00F619D9"/>
    <w:rsid w:val="00F67063"/>
    <w:rsid w:val="00F710A5"/>
    <w:rsid w:val="00FB23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347B2"/>
  <w15:docId w15:val="{2529ADFF-E062-4EBA-A408-AA9DDC11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Std" w:eastAsiaTheme="minorHAnsi" w:hAnsi="HelveticaNeueLT Std" w:cstheme="minorBidi"/>
        <w:lang w:val="da-DK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30"/>
  </w:style>
  <w:style w:type="paragraph" w:styleId="Overskrift1">
    <w:name w:val="heading 1"/>
    <w:basedOn w:val="Normal"/>
    <w:next w:val="Normal"/>
    <w:link w:val="Overskrift1Tegn"/>
    <w:uiPriority w:val="1"/>
    <w:rsid w:val="00C618A5"/>
    <w:pPr>
      <w:keepNext/>
      <w:keepLines/>
      <w:contextualSpacing/>
      <w:outlineLvl w:val="0"/>
    </w:pPr>
    <w:rPr>
      <w:rFonts w:eastAsiaTheme="majorEastAsia" w:cstheme="majorBidi"/>
      <w:bCs/>
      <w:color w:val="7091A4" w:themeColor="accent3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C618A5"/>
    <w:pPr>
      <w:keepNext/>
      <w:keepLines/>
      <w:contextualSpacing/>
      <w:outlineLvl w:val="1"/>
    </w:pPr>
    <w:rPr>
      <w:rFonts w:eastAsiaTheme="majorEastAsia" w:cstheme="majorBidi"/>
      <w:bCs/>
      <w:color w:val="7C8087" w:themeColor="accen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1"/>
    <w:rsid w:val="00C618A5"/>
    <w:pPr>
      <w:keepNext/>
      <w:keepLines/>
      <w:contextualSpacing/>
      <w:outlineLvl w:val="2"/>
    </w:pPr>
    <w:rPr>
      <w:rFonts w:eastAsiaTheme="majorEastAsia" w:cstheme="majorBidi"/>
      <w:bCs/>
      <w:i/>
      <w:color w:val="7C8087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618A5"/>
    <w:rPr>
      <w:rFonts w:eastAsiaTheme="majorEastAsia" w:cstheme="majorBidi"/>
      <w:bCs/>
      <w:color w:val="7091A4" w:themeColor="accent3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618A5"/>
    <w:rPr>
      <w:rFonts w:eastAsiaTheme="majorEastAsia" w:cstheme="majorBidi"/>
      <w:bCs/>
      <w:color w:val="7C8087" w:themeColor="accent1"/>
      <w:sz w:val="24"/>
      <w:szCs w:val="24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618A5"/>
    <w:rPr>
      <w:rFonts w:eastAsiaTheme="majorEastAsia" w:cstheme="majorBidi"/>
      <w:bCs/>
      <w:i/>
      <w:color w:val="7C8087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333156"/>
    <w:pPr>
      <w:tabs>
        <w:tab w:val="right" w:leader="dot" w:pos="9628"/>
      </w:tabs>
      <w:spacing w:after="80"/>
      <w:ind w:right="567"/>
    </w:pPr>
    <w:rPr>
      <w:noProof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238" w:right="567"/>
    </w:pPr>
    <w:rPr>
      <w:noProof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476" w:right="567"/>
    </w:pPr>
    <w:rPr>
      <w:noProof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333156"/>
    <w:pPr>
      <w:spacing w:after="360"/>
    </w:pPr>
    <w:rPr>
      <w:color w:val="7091A4" w:themeColor="accent3"/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D26678"/>
    <w:pPr>
      <w:jc w:val="right"/>
    </w:pPr>
    <w:rPr>
      <w:noProof/>
      <w:color w:val="000000" w:themeColor="text1"/>
      <w:sz w:val="16"/>
    </w:rPr>
  </w:style>
  <w:style w:type="paragraph" w:customStyle="1" w:styleId="Template-Adresse">
    <w:name w:val="Template - Adresse"/>
    <w:basedOn w:val="Template"/>
    <w:uiPriority w:val="8"/>
    <w:semiHidden/>
    <w:rsid w:val="00D26678"/>
    <w:pPr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26678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55362"/>
    <w:pPr>
      <w:contextualSpacing/>
    </w:pPr>
    <w:rPr>
      <w:b/>
      <w:caps/>
      <w:color w:val="2D2D2D" w:themeColor="accent4"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D26678"/>
    <w:rPr>
      <w:sz w:val="20"/>
    </w:rPr>
  </w:style>
  <w:style w:type="paragraph" w:customStyle="1" w:styleId="Indledning">
    <w:name w:val="Indledning"/>
    <w:basedOn w:val="Normal"/>
    <w:uiPriority w:val="7"/>
    <w:semiHidden/>
    <w:rsid w:val="008B57A0"/>
    <w:pPr>
      <w:spacing w:line="360" w:lineRule="auto"/>
    </w:pPr>
    <w:rPr>
      <w:sz w:val="22"/>
      <w:szCs w:val="22"/>
    </w:rPr>
  </w:style>
  <w:style w:type="character" w:styleId="Fremhv">
    <w:name w:val="Emphasis"/>
    <w:basedOn w:val="Standardskrifttypeiafsnit"/>
    <w:uiPriority w:val="19"/>
    <w:rsid w:val="008B57A0"/>
    <w:rPr>
      <w:b/>
      <w:i w:val="0"/>
      <w:iCs/>
      <w:lang w:val="da-DK"/>
    </w:rPr>
  </w:style>
  <w:style w:type="numbering" w:customStyle="1" w:styleId="Dagsordenspunkt">
    <w:name w:val="Dagsordenspunkt"/>
    <w:uiPriority w:val="99"/>
    <w:rsid w:val="00386A3F"/>
    <w:pPr>
      <w:numPr>
        <w:numId w:val="13"/>
      </w:numPr>
    </w:pPr>
  </w:style>
  <w:style w:type="paragraph" w:styleId="Listeafsnit">
    <w:name w:val="List Paragraph"/>
    <w:basedOn w:val="Normal"/>
    <w:uiPriority w:val="99"/>
    <w:rsid w:val="00CC1397"/>
    <w:pPr>
      <w:ind w:left="720"/>
      <w:contextualSpacing/>
    </w:pPr>
  </w:style>
  <w:style w:type="paragraph" w:customStyle="1" w:styleId="Punkt">
    <w:name w:val="Punkt"/>
    <w:basedOn w:val="Listeafsnit"/>
    <w:qFormat/>
    <w:rsid w:val="00CC1397"/>
    <w:pPr>
      <w:numPr>
        <w:numId w:val="14"/>
      </w:numPr>
      <w:spacing w:before="240"/>
      <w:contextualSpacing w:val="0"/>
    </w:pPr>
  </w:style>
  <w:style w:type="paragraph" w:customStyle="1" w:styleId="Underpunkt">
    <w:name w:val="Underpunkt"/>
    <w:basedOn w:val="Punkt"/>
    <w:qFormat/>
    <w:rsid w:val="00316EA4"/>
    <w:pPr>
      <w:numPr>
        <w:ilvl w:val="1"/>
      </w:numPr>
      <w:spacing w:before="0"/>
    </w:pPr>
  </w:style>
  <w:style w:type="character" w:styleId="Hyperlink">
    <w:name w:val="Hyperlink"/>
    <w:basedOn w:val="Standardskrifttypeiafsnit"/>
    <w:uiPriority w:val="99"/>
    <w:unhideWhenUsed/>
    <w:rsid w:val="00333156"/>
    <w:rPr>
      <w:color w:val="913547" w:themeColor="hyperlink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orsenshfogvuc.dk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post@horsenshfogvuc.dk" TargetMode="External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x5571\OneDrive%20-%20IT%20Center%20Fyn\Kommunikation%20i%20proces\HF_eksamen_sommer2018\HF_Sygemelding%20til%20eksam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510EBC3504DC8BCBC910C67AB92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51EC8-9851-4CA4-8CCC-C50BDF58EC6A}"/>
      </w:docPartPr>
      <w:docPartBody>
        <w:p w:rsidR="00000000" w:rsidRDefault="00612D0C">
          <w:pPr>
            <w:pStyle w:val="7EB510EBC3504DC8BCBC910C67AB9290"/>
          </w:pPr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p>
      </w:docPartBody>
    </w:docPart>
    <w:docPart>
      <w:docPartPr>
        <w:name w:val="92CEAE582CE64F379B67C25355F613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4150F-2327-468D-B2A2-34E89BAB7CA4}"/>
      </w:docPartPr>
      <w:docPartBody>
        <w:p w:rsidR="00000000" w:rsidRDefault="00612D0C">
          <w:pPr>
            <w:pStyle w:val="92CEAE582CE64F379B67C25355F61318"/>
          </w:pPr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p>
      </w:docPartBody>
    </w:docPart>
    <w:docPart>
      <w:docPartPr>
        <w:name w:val="1EC83EB1D0F64BFEBE34A124A24391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78E02-B9D2-4F92-8AD3-50A9703EC7BC}"/>
      </w:docPartPr>
      <w:docPartBody>
        <w:p w:rsidR="00000000" w:rsidRDefault="00612D0C">
          <w:pPr>
            <w:pStyle w:val="1EC83EB1D0F64BFEBE34A124A2439153"/>
          </w:pPr>
          <w:r w:rsidRPr="003A71BD">
            <w:rPr>
              <w:rStyle w:val="Pladsholdertekst"/>
              <w:i/>
              <w:sz w:val="18"/>
              <w:szCs w:val="18"/>
            </w:rPr>
            <w:t>Klik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  <w:lang w:val="da-DK"/>
    </w:rPr>
  </w:style>
  <w:style w:type="paragraph" w:customStyle="1" w:styleId="7EB510EBC3504DC8BCBC910C67AB9290">
    <w:name w:val="7EB510EBC3504DC8BCBC910C67AB9290"/>
  </w:style>
  <w:style w:type="paragraph" w:customStyle="1" w:styleId="92CEAE582CE64F379B67C25355F61318">
    <w:name w:val="92CEAE582CE64F379B67C25355F61318"/>
  </w:style>
  <w:style w:type="paragraph" w:customStyle="1" w:styleId="1EC83EB1D0F64BFEBE34A124A2439153">
    <w:name w:val="1EC83EB1D0F64BFEBE34A124A2439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orsens HF &amp; VUC">
      <a:dk1>
        <a:sysClr val="windowText" lastClr="000000"/>
      </a:dk1>
      <a:lt1>
        <a:sysClr val="window" lastClr="FFFFFF"/>
      </a:lt1>
      <a:dk2>
        <a:srgbClr val="913547"/>
      </a:dk2>
      <a:lt2>
        <a:srgbClr val="7C8087"/>
      </a:lt2>
      <a:accent1>
        <a:srgbClr val="7C8087"/>
      </a:accent1>
      <a:accent2>
        <a:srgbClr val="913547"/>
      </a:accent2>
      <a:accent3>
        <a:srgbClr val="7091A4"/>
      </a:accent3>
      <a:accent4>
        <a:srgbClr val="2D2D2D"/>
      </a:accent4>
      <a:accent5>
        <a:srgbClr val="6E6E6E"/>
      </a:accent5>
      <a:accent6>
        <a:srgbClr val="913547"/>
      </a:accent6>
      <a:hlink>
        <a:srgbClr val="913547"/>
      </a:hlink>
      <a:folHlink>
        <a:srgbClr val="7091A4"/>
      </a:folHlink>
    </a:clrScheme>
    <a:fontScheme name="Horsens HF &amp; VUC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9DD7-9EB2-44AC-A8EE-7CA53623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HF_Sygemelding til eksamen</Template>
  <TotalTime>1</TotalTime>
  <Pages>1</Pages>
  <Words>289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Eva Sølberg</dc:creator>
  <cp:lastModifiedBy>Eva Sølberg</cp:lastModifiedBy>
  <cp:revision>1</cp:revision>
  <dcterms:created xsi:type="dcterms:W3CDTF">2018-10-29T15:06:00Z</dcterms:created>
  <dcterms:modified xsi:type="dcterms:W3CDTF">2018-10-29T15:07:00Z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horsenshfvuc</vt:lpwstr>
  </property>
  <property fmtid="{D5CDD505-2E9C-101B-9397-08002B2CF9AE}" pid="3" name="TemplateId">
    <vt:lpwstr>636002845245259825</vt:lpwstr>
  </property>
  <property fmtid="{D5CDD505-2E9C-101B-9397-08002B2CF9AE}" pid="4" name="UserProfileId">
    <vt:lpwstr>636021761048265562</vt:lpwstr>
  </property>
</Properties>
</file>